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EB" w:rsidRPr="00D366C5" w:rsidRDefault="006F02EB" w:rsidP="004D3A5D">
      <w:pPr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 w:rsidRPr="009A4949">
        <w:rPr>
          <w:rFonts w:ascii="Tms Rmn" w:hAnsi="Tms Rmn" w:cs="Tms Rm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5.25pt;height:46.5pt;visibility:visible">
            <v:imagedata r:id="rId5" o:title="" gain="112993f" blacklevel="-1966f"/>
          </v:shape>
        </w:pict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  <w:r>
        <w:rPr>
          <w:noProof/>
          <w:lang w:val="uk-UA"/>
        </w:rPr>
        <w:tab/>
      </w:r>
    </w:p>
    <w:p w:rsidR="006F02EB" w:rsidRPr="00D411E5" w:rsidRDefault="006F02EB" w:rsidP="004D3A5D">
      <w:pPr>
        <w:pStyle w:val="Heading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6F02EB" w:rsidRPr="00D411E5" w:rsidRDefault="006F02EB" w:rsidP="004169CC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6F02EB" w:rsidRPr="00D411E5" w:rsidRDefault="006F02EB" w:rsidP="004169CC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6F02EB" w:rsidRPr="00D411E5" w:rsidRDefault="006F02EB" w:rsidP="004169CC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6F02EB" w:rsidRPr="00D411E5" w:rsidRDefault="006F02EB" w:rsidP="004169CC">
      <w:pPr>
        <w:pStyle w:val="Heading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2EB" w:rsidRPr="00D411E5" w:rsidRDefault="006F02EB" w:rsidP="00DD4733">
      <w:pPr>
        <w:pStyle w:val="Heading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>Р І Ш Е Н Н Я</w:t>
      </w:r>
    </w:p>
    <w:p w:rsidR="006F02EB" w:rsidRPr="005703AC" w:rsidRDefault="006F02EB" w:rsidP="00DD473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F02EB" w:rsidRPr="00120EF7" w:rsidRDefault="006F02EB" w:rsidP="004169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23 серпня </w:t>
      </w:r>
      <w:r w:rsidRPr="005703AC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р.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269</w:t>
      </w:r>
    </w:p>
    <w:p w:rsidR="006F02EB" w:rsidRPr="00A87930" w:rsidRDefault="006F02EB" w:rsidP="004169C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7A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платні послуги Ніжинської </w:t>
      </w: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централізованої </w:t>
      </w: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бібліотечної системи</w:t>
      </w: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Pr="00C635E4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F02EB" w:rsidRDefault="006F02EB" w:rsidP="00DD47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32, 40, 42, 59  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 xml:space="preserve">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35E4">
        <w:rPr>
          <w:rFonts w:ascii="Times New Roman" w:hAnsi="Times New Roman" w:cs="Times New Roman"/>
          <w:sz w:val="28"/>
          <w:szCs w:val="28"/>
          <w:lang w:val="uk-UA"/>
        </w:rPr>
        <w:t>постанови  Кабінету Міністрів України від 12.07.2017 р. № 493 «Про внесення змін до постанови Кабінету Міністрів України від 12.12.2011 р. № 1271», Закону України «Про бібліотеки і бібліотечну справу» (зі змінами)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3D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 скликання,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D273D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Ніжинської  міської ради від 11.08.2016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3D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273D">
        <w:rPr>
          <w:rFonts w:ascii="Times New Roman" w:hAnsi="Times New Roman" w:cs="Times New Roman"/>
          <w:sz w:val="28"/>
          <w:szCs w:val="28"/>
          <w:lang w:val="uk-UA"/>
        </w:rPr>
        <w:t>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D04534">
        <w:rPr>
          <w:rFonts w:ascii="Times New Roman" w:hAnsi="Times New Roman" w:cs="Times New Roman"/>
          <w:sz w:val="28"/>
          <w:szCs w:val="28"/>
          <w:lang w:val="uk-UA"/>
        </w:rPr>
        <w:t>з метою упорядкування цін на надання платних послуг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:rsidR="006F02EB" w:rsidRPr="003B323D" w:rsidRDefault="006F02EB" w:rsidP="00DD473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136A3F">
      <w:pPr>
        <w:widowControl w:val="0"/>
        <w:numPr>
          <w:ilvl w:val="0"/>
          <w:numId w:val="2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6F5">
        <w:rPr>
          <w:rFonts w:ascii="Times New Roman" w:hAnsi="Times New Roman" w:cs="Times New Roman"/>
          <w:sz w:val="28"/>
          <w:szCs w:val="28"/>
          <w:lang w:val="uk-UA"/>
        </w:rPr>
        <w:t>Затвердити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6F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платних послуг бібліотеками </w:t>
      </w:r>
    </w:p>
    <w:p w:rsidR="006F02EB" w:rsidRDefault="006F02EB" w:rsidP="00136A3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6F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централізованої бібліотечної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(додаток 1)</w:t>
      </w:r>
      <w:r w:rsidRPr="009666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2EB" w:rsidRDefault="006F02EB" w:rsidP="00136A3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136A3F">
      <w:pPr>
        <w:widowControl w:val="0"/>
        <w:numPr>
          <w:ilvl w:val="0"/>
          <w:numId w:val="2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Порядок надання платних послуг у бібліотеках Ніжинської </w:t>
      </w:r>
    </w:p>
    <w:p w:rsidR="006F02EB" w:rsidRDefault="006F02EB" w:rsidP="00136A3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9666F5">
        <w:rPr>
          <w:rFonts w:ascii="Times New Roman" w:hAnsi="Times New Roman" w:cs="Times New Roman"/>
          <w:sz w:val="28"/>
          <w:szCs w:val="28"/>
          <w:lang w:val="uk-UA"/>
        </w:rPr>
        <w:t>централізованої бібліотечної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Pr="00966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(додаток 2).</w:t>
      </w:r>
    </w:p>
    <w:p w:rsidR="006F02EB" w:rsidRDefault="006F02EB" w:rsidP="00136A3F">
      <w:pPr>
        <w:widowControl w:val="0"/>
        <w:numPr>
          <w:ilvl w:val="0"/>
          <w:numId w:val="2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E5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та вартість послуг, що надають бібліотеки </w:t>
      </w:r>
    </w:p>
    <w:p w:rsidR="006F02EB" w:rsidRDefault="006F02EB" w:rsidP="00136A3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33">
        <w:rPr>
          <w:rFonts w:ascii="Times New Roman" w:hAnsi="Times New Roman" w:cs="Times New Roman"/>
          <w:sz w:val="28"/>
          <w:szCs w:val="28"/>
          <w:lang w:val="uk-UA"/>
        </w:rPr>
        <w:t>Ніжинської міської централізованої бібліотечної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 (додаток 3).</w:t>
      </w:r>
    </w:p>
    <w:p w:rsidR="006F02EB" w:rsidRPr="00DD4733" w:rsidRDefault="006F02EB" w:rsidP="00136A3F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DD4733">
      <w:pPr>
        <w:widowControl w:val="0"/>
        <w:numPr>
          <w:ilvl w:val="0"/>
          <w:numId w:val="2"/>
        </w:num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Рішення  виконавчого комітету Ніжинської міської ради від  29.03.2012 р. </w:t>
      </w:r>
    </w:p>
    <w:p w:rsidR="006F02EB" w:rsidRDefault="006F02EB" w:rsidP="00DD473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№ 144 «Про затвердження тарифів на платні послуги в бібліотеках </w:t>
      </w:r>
      <w:r w:rsidRPr="00C67A8D">
        <w:rPr>
          <w:rFonts w:ascii="Times New Roman" w:hAnsi="Times New Roman" w:cs="Times New Roman"/>
          <w:sz w:val="28"/>
          <w:szCs w:val="28"/>
          <w:lang w:val="uk-UA"/>
        </w:rPr>
        <w:t>Ніжинської міської централізованої бібліотечної 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>» та</w:t>
      </w:r>
      <w:r w:rsidRPr="00DD4733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.01.20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>18 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>№13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Положення 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>про надан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платних послуг бібліотеками 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>Ніжинської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централізованої бібліотечної 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истеми Ніжинської міської ради 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B4A09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</w:t>
      </w:r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3B4A09">
        <w:rPr>
          <w:rFonts w:ascii="Times New Roman" w:hAnsi="Times New Roman" w:cs="Times New Roman"/>
          <w:sz w:val="28"/>
          <w:szCs w:val="28"/>
          <w:lang w:val="uk-UA"/>
        </w:rPr>
        <w:t xml:space="preserve"> чинність.  </w:t>
      </w:r>
      <w:r w:rsidRPr="002566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F02EB" w:rsidRDefault="006F02EB" w:rsidP="00DD473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DD473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DD473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25663C" w:rsidRDefault="006F02EB" w:rsidP="00DD4733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6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6F02EB" w:rsidRDefault="006F02EB" w:rsidP="00DD47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A0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</w:t>
      </w:r>
    </w:p>
    <w:p w:rsidR="006F02EB" w:rsidRDefault="006F02EB" w:rsidP="00DD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Бассак Т.Ф. забезпечити оприлюднення даного рішення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DD4733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6F02EB" w:rsidRPr="00DD4733" w:rsidRDefault="006F02EB" w:rsidP="00DD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DD47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7A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виконанням  рішення покласти на заступника міського </w:t>
      </w:r>
    </w:p>
    <w:p w:rsidR="006F02EB" w:rsidRDefault="006F02EB" w:rsidP="00DD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33"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 виконавчих органів ради Алєксєєнка І.В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2EB" w:rsidRDefault="006F02EB" w:rsidP="00DD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DD4733" w:rsidRDefault="006F02EB" w:rsidP="00DD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4169CC" w:rsidRDefault="006F02EB" w:rsidP="004169C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519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169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1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А.ЛІННИК</w:t>
      </w: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120EF7">
      <w:pPr>
        <w:pStyle w:val="NormalWeb"/>
        <w:spacing w:before="0" w:beforeAutospacing="0" w:after="0" w:afterAutospacing="0"/>
        <w:jc w:val="center"/>
        <w:rPr>
          <w:rStyle w:val="Emphasis"/>
          <w:i w:val="0"/>
          <w:iCs w:val="0"/>
          <w:sz w:val="28"/>
          <w:szCs w:val="28"/>
          <w:lang w:val="uk-UA"/>
        </w:rPr>
      </w:pPr>
      <w:r>
        <w:rPr>
          <w:rStyle w:val="Emphasis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                                       Додаток 1</w:t>
      </w:r>
    </w:p>
    <w:p w:rsidR="006F02EB" w:rsidRDefault="006F02EB" w:rsidP="00120EF7">
      <w:pPr>
        <w:pStyle w:val="NormalWeb"/>
        <w:spacing w:before="0" w:beforeAutospacing="0" w:after="0" w:afterAutospacing="0"/>
        <w:jc w:val="right"/>
        <w:rPr>
          <w:rStyle w:val="Emphasis"/>
          <w:i w:val="0"/>
          <w:iCs w:val="0"/>
          <w:sz w:val="28"/>
          <w:szCs w:val="28"/>
          <w:lang w:val="uk-UA"/>
        </w:rPr>
      </w:pPr>
    </w:p>
    <w:p w:rsidR="006F02EB" w:rsidRDefault="006F02EB" w:rsidP="00120EF7">
      <w:pPr>
        <w:pStyle w:val="NormalWeb"/>
        <w:spacing w:before="0" w:beforeAutospacing="0" w:after="0" w:afterAutospacing="0"/>
        <w:jc w:val="center"/>
        <w:rPr>
          <w:rStyle w:val="Emphasis"/>
          <w:i w:val="0"/>
          <w:iCs w:val="0"/>
          <w:sz w:val="28"/>
          <w:szCs w:val="28"/>
          <w:lang w:val="uk-UA"/>
        </w:rPr>
      </w:pPr>
      <w:r>
        <w:rPr>
          <w:rStyle w:val="Emphasis"/>
          <w:i w:val="0"/>
          <w:iCs w:val="0"/>
          <w:sz w:val="28"/>
          <w:szCs w:val="28"/>
          <w:lang w:val="uk-UA"/>
        </w:rPr>
        <w:t xml:space="preserve">                                                                           до  рішення</w:t>
      </w:r>
      <w:r w:rsidRPr="00CB5170">
        <w:rPr>
          <w:rStyle w:val="Emphasis"/>
          <w:i w:val="0"/>
          <w:iCs w:val="0"/>
          <w:sz w:val="28"/>
          <w:szCs w:val="28"/>
          <w:lang w:val="uk-UA"/>
        </w:rPr>
        <w:t xml:space="preserve"> виконавчого комітету </w:t>
      </w:r>
    </w:p>
    <w:p w:rsidR="006F02EB" w:rsidRPr="00CB5170" w:rsidRDefault="006F02EB" w:rsidP="00120EF7">
      <w:pPr>
        <w:pStyle w:val="NormalWeb"/>
        <w:spacing w:before="0" w:beforeAutospacing="0" w:after="0" w:afterAutospacing="0"/>
        <w:jc w:val="center"/>
        <w:rPr>
          <w:rStyle w:val="Emphasis"/>
          <w:i w:val="0"/>
          <w:iCs w:val="0"/>
          <w:sz w:val="28"/>
          <w:szCs w:val="28"/>
          <w:lang w:val="uk-UA"/>
        </w:rPr>
      </w:pPr>
      <w:r>
        <w:rPr>
          <w:rStyle w:val="Emphasis"/>
          <w:i w:val="0"/>
          <w:iCs w:val="0"/>
          <w:sz w:val="28"/>
          <w:szCs w:val="28"/>
          <w:lang w:val="uk-UA"/>
        </w:rPr>
        <w:t xml:space="preserve">                                                           </w:t>
      </w:r>
      <w:r w:rsidRPr="00CB5170">
        <w:rPr>
          <w:rStyle w:val="Emphasis"/>
          <w:i w:val="0"/>
          <w:iCs w:val="0"/>
          <w:sz w:val="28"/>
          <w:szCs w:val="28"/>
          <w:lang w:val="uk-UA"/>
        </w:rPr>
        <w:t>Ніжинської міської ради</w:t>
      </w:r>
    </w:p>
    <w:p w:rsidR="006F02EB" w:rsidRDefault="006F02EB" w:rsidP="00120EF7">
      <w:pPr>
        <w:pStyle w:val="NormalWeb"/>
        <w:spacing w:before="0" w:beforeAutospacing="0" w:after="0" w:afterAutospacing="0"/>
        <w:jc w:val="center"/>
        <w:rPr>
          <w:rStyle w:val="Emphasis"/>
          <w:i w:val="0"/>
          <w:iCs w:val="0"/>
          <w:sz w:val="28"/>
          <w:szCs w:val="28"/>
          <w:lang w:val="uk-UA"/>
        </w:rPr>
      </w:pPr>
      <w:r>
        <w:rPr>
          <w:rStyle w:val="Emphasis"/>
          <w:i w:val="0"/>
          <w:iCs w:val="0"/>
          <w:sz w:val="28"/>
          <w:szCs w:val="28"/>
          <w:lang w:val="uk-UA"/>
        </w:rPr>
        <w:t xml:space="preserve">                                                                   від 23 серпня 2018 р.  № 269</w:t>
      </w:r>
    </w:p>
    <w:p w:rsidR="006F02EB" w:rsidRPr="00CB5170" w:rsidRDefault="006F02EB" w:rsidP="00120EF7">
      <w:pPr>
        <w:pStyle w:val="NormalWeb"/>
        <w:spacing w:before="0" w:beforeAutospacing="0" w:after="0" w:afterAutospacing="0"/>
        <w:jc w:val="right"/>
        <w:rPr>
          <w:rStyle w:val="Emphasis"/>
          <w:i w:val="0"/>
          <w:iCs w:val="0"/>
          <w:sz w:val="28"/>
          <w:szCs w:val="28"/>
          <w:lang w:val="uk-UA"/>
        </w:rPr>
      </w:pPr>
    </w:p>
    <w:p w:rsidR="006F02EB" w:rsidRPr="00120EF7" w:rsidRDefault="006F02EB" w:rsidP="00120EF7">
      <w:pPr>
        <w:pStyle w:val="NormalWeb"/>
        <w:jc w:val="center"/>
        <w:rPr>
          <w:rStyle w:val="Emphasis"/>
          <w:b/>
          <w:bCs/>
          <w:i w:val="0"/>
          <w:iCs w:val="0"/>
          <w:sz w:val="28"/>
          <w:szCs w:val="28"/>
          <w:lang w:val="uk-UA"/>
        </w:rPr>
      </w:pPr>
      <w:r w:rsidRPr="00120EF7">
        <w:rPr>
          <w:rStyle w:val="Emphasis"/>
          <w:b/>
          <w:bCs/>
          <w:i w:val="0"/>
          <w:iCs w:val="0"/>
          <w:sz w:val="28"/>
          <w:szCs w:val="28"/>
          <w:lang w:val="uk-UA"/>
        </w:rPr>
        <w:t>ПОЛОЖЕННЯ</w:t>
      </w:r>
    </w:p>
    <w:p w:rsidR="006F02EB" w:rsidRPr="00BE227E" w:rsidRDefault="006F02EB" w:rsidP="00120EF7">
      <w:pPr>
        <w:pStyle w:val="NormalWeb"/>
        <w:jc w:val="center"/>
        <w:rPr>
          <w:sz w:val="28"/>
          <w:szCs w:val="28"/>
          <w:lang w:val="uk-UA"/>
        </w:rPr>
      </w:pPr>
      <w:r w:rsidRPr="00120EF7">
        <w:rPr>
          <w:rStyle w:val="Emphasis"/>
          <w:b/>
          <w:bCs/>
          <w:i w:val="0"/>
          <w:iCs w:val="0"/>
          <w:sz w:val="28"/>
          <w:szCs w:val="28"/>
          <w:lang w:val="uk-UA"/>
        </w:rPr>
        <w:t xml:space="preserve">про </w:t>
      </w:r>
      <w:r w:rsidRPr="00BE227E">
        <w:rPr>
          <w:rStyle w:val="Emphasis"/>
          <w:b/>
          <w:bCs/>
          <w:i w:val="0"/>
          <w:iCs w:val="0"/>
          <w:sz w:val="28"/>
          <w:szCs w:val="28"/>
          <w:lang w:val="uk-UA"/>
        </w:rPr>
        <w:t>надання платних послуг бібліотеками Ніжинської міської централізованої бібліотечної системи Ніжинської міської ради Чернігівської області</w:t>
      </w:r>
    </w:p>
    <w:p w:rsidR="006F02EB" w:rsidRPr="00BE227E" w:rsidRDefault="006F02EB" w:rsidP="00120EF7">
      <w:pPr>
        <w:pStyle w:val="msonospacing0"/>
        <w:jc w:val="center"/>
        <w:rPr>
          <w:sz w:val="28"/>
          <w:szCs w:val="28"/>
        </w:rPr>
      </w:pPr>
      <w:r w:rsidRPr="00BE227E">
        <w:rPr>
          <w:rStyle w:val="Strong"/>
          <w:sz w:val="28"/>
          <w:szCs w:val="28"/>
        </w:rPr>
        <w:t> 1.</w:t>
      </w:r>
      <w:r w:rsidRPr="009606CE">
        <w:rPr>
          <w:rStyle w:val="Strong"/>
          <w:sz w:val="28"/>
          <w:szCs w:val="28"/>
          <w:lang w:val="uk-UA"/>
        </w:rPr>
        <w:t>Загальні положення</w:t>
      </w:r>
    </w:p>
    <w:p w:rsidR="006F02EB" w:rsidRPr="00120EF7" w:rsidRDefault="006F02EB" w:rsidP="00120EF7">
      <w:pPr>
        <w:pStyle w:val="NormalWeb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1.1  Платні послуги здійснюються бібліотеками Ніжинської міської централізованої бібліотечної системи Ніжинської міської ради Чернігівської області відповідно до постанови  Кабінету Міністрів України від 12.07.2017 р. № 493 «Про внесення змін до постанови Кабінету Міністрів України від 12.12.2011 р. № 1271», Закону України «Про бібліотеки і бібліотечну справу» (зі змінами).</w:t>
      </w:r>
    </w:p>
    <w:p w:rsidR="006F02EB" w:rsidRPr="00120EF7" w:rsidRDefault="006F02EB" w:rsidP="00120EF7">
      <w:pPr>
        <w:pStyle w:val="NormalWeb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1.2 Платні послуги введені з метою удосконалення обслуговування користувачів та розширення додаткових бібліотечних послуг.</w:t>
      </w:r>
    </w:p>
    <w:p w:rsidR="006F02EB" w:rsidRPr="00120EF7" w:rsidRDefault="006F02EB" w:rsidP="00120EF7">
      <w:pPr>
        <w:pStyle w:val="NormalWeb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1.3 Для виконання платних послуг бібліотеки використовують свої фонди та наявну техніку.</w:t>
      </w:r>
    </w:p>
    <w:p w:rsidR="006F02EB" w:rsidRPr="00120EF7" w:rsidRDefault="006F02EB" w:rsidP="00120EF7">
      <w:pPr>
        <w:pStyle w:val="NormalWeb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1.4  До платних послуг бібліотеки належать:</w:t>
      </w:r>
    </w:p>
    <w:p w:rsidR="006F02EB" w:rsidRPr="00120EF7" w:rsidRDefault="006F02EB" w:rsidP="00120EF7">
      <w:pPr>
        <w:pStyle w:val="NormalWeb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– ксерокопіювання, сканування, фотографування з   книжок,  брошур,  газет, журналів, документів  з  фондів  бібліотек;</w:t>
      </w:r>
    </w:p>
    <w:p w:rsidR="006F02EB" w:rsidRPr="00120EF7" w:rsidRDefault="006F02EB" w:rsidP="00120EF7">
      <w:pPr>
        <w:pStyle w:val="NormalWeb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 xml:space="preserve">- формування бібліографічних списків для курсових, дипломних та наукових робіт; </w:t>
      </w:r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28"/>
      <w:bookmarkEnd w:id="0"/>
      <w:r w:rsidRPr="00120EF7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підготовка та надання письмових тематичних, фактографічних,  аналітичних,  адресно-бібліографічних  та інших довідок для фізичних та юридичних осіб; </w:t>
      </w:r>
      <w:bookmarkStart w:id="1" w:name="o29"/>
      <w:bookmarkEnd w:id="1"/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 xml:space="preserve">- користування міжбібліотечним     абонементом     (компенсування поштових витрат); </w:t>
      </w:r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надання  в  оренду  приміщень у разі, коли  це  не  перешкоджає  провадженню закладом діяльності у сфері культури;</w:t>
      </w:r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надання  послуг  з  користування  персональними комп'ютерами (робота з документом Word, пошук інформації в мережі Інтернет);</w:t>
      </w:r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надання послуг з оформлення (комплектування) реєстраційно - облікових документів користувачів бібліотек (квитків, формулярів тощо);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продовження строку користування документами, резервування документів, нічний абонемент;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роздрукування інформації з електронних носіїв;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color w:val="993300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продаж документів з фондів бібліотек, що списуються та підлягають утилізації;</w:t>
      </w:r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120EF7" w:rsidRDefault="006F02EB" w:rsidP="00120EF7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1.5 Бібліотеки ведуть облік наданих послуг.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1.6 Працівники, відповідальні за платні послуги у структурних підрозділах ЦБС, надають користувачам консультації щодо порядку надання платних послуг.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1.7 Перелік платних послуг та вартість їх надання можуть змінюватись в залежності від вартості затрачуваних на них матеріалів, робочого часу.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1.8 Структурні підрозділи ЦБС повинні мати затверджені в установленому порядку: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– Положення про надання платних послуг (додаток 1 до рішення виконавчого комітету Ніжинської міської ради;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– Порядок надання платних послуг (Додаток 2 до рішення виконавчого комітету Ніжинської міської ради).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b w:val="0"/>
          <w:bCs w:val="0"/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– Перелік та вартість надання платних послуг користувачам бібліотек Ніжинської міської ЦБС  (Додаток 3 до рішення виконавчого комітету Ніжинської міської ради).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20EF7">
        <w:rPr>
          <w:rStyle w:val="Strong"/>
          <w:sz w:val="28"/>
          <w:szCs w:val="28"/>
          <w:lang w:val="uk-UA"/>
        </w:rPr>
        <w:t>2. Основні завдання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2.1 Поліпшення якості та оперативності обслуговування користувачів за рахунок надання додаткових платних послуг.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2.2 Забезпечення та зберігання цінної частини фондів бібліотек.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2.3 Поліпшення матеріальної бази бібліотек.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Strong"/>
          <w:sz w:val="28"/>
          <w:szCs w:val="28"/>
          <w:lang w:val="uk-UA"/>
        </w:rPr>
      </w:pP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20EF7">
        <w:rPr>
          <w:rStyle w:val="Strong"/>
          <w:sz w:val="28"/>
          <w:szCs w:val="28"/>
          <w:lang w:val="uk-UA"/>
        </w:rPr>
        <w:t> 3. Організація роботи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3.1 Використання  «Положення» і «Порядку надання платних послуг» передбачає: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перелік та вартість платних послуг, порядок їх надання у структурних підрозділах ЦБС;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взаємовідносини між користувачами, замовниками та працівниками бібліотек;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розподіл надання платних послуг здійснюється згідно з диференціацією підрозділів;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відповідальність працівників структурних підрозділів за надання платних послуг;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забезпечення систематичного й чіткого обліку всієї роботи з надання платних послуг та контролю за якістю виконання й станом обліково-звітної документації.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20EF7">
        <w:rPr>
          <w:rStyle w:val="Strong"/>
          <w:sz w:val="28"/>
          <w:szCs w:val="28"/>
          <w:lang w:val="uk-UA"/>
        </w:rPr>
        <w:t>4. Права і обов`язки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 w:rsidRPr="00120EF7">
        <w:rPr>
          <w:sz w:val="28"/>
          <w:szCs w:val="28"/>
          <w:u w:val="single"/>
          <w:lang w:val="uk-UA"/>
        </w:rPr>
        <w:t> Бібліотеки ЦБС мають право: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4.1 Вносити пропозиції щодо використання коштів, одержаних від надання платних послуг.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4.2 Визначати можливість і доцільність виконання послуги.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4.3 Рекламувати платні послуги, вносити пропозиції про розширення або припинення надання  платних послуг чи окремих їх видів.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4.4 Вносити свої пропозиції щодо зміни цін на платні послуги.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 w:rsidRPr="00120EF7">
        <w:rPr>
          <w:sz w:val="28"/>
          <w:szCs w:val="28"/>
          <w:u w:val="single"/>
          <w:lang w:val="uk-UA"/>
        </w:rPr>
        <w:t>Бібліотеки ЦБС зобов’язані: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4.5 Чітко дотримуватись виконання «Положення» та «Порядку надання платних послуг».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4.6 Забезпечувати   якісне  та  оперативне обслуговування користувачів.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20EF7">
        <w:rPr>
          <w:rStyle w:val="Strong"/>
          <w:sz w:val="28"/>
          <w:szCs w:val="28"/>
          <w:lang w:val="uk-UA"/>
        </w:rPr>
        <w:t> 5. Керівництво роботою з надання платних послуг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5.1  Робота щодо організації та надання платних послуг очолюється директором ЦБС.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5.2 У структурних підрозділах ЦБС відповідальними працівниками за виконання даного положення є керівники підрозділів.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20EF7">
        <w:rPr>
          <w:rStyle w:val="Strong"/>
          <w:i/>
          <w:iCs/>
          <w:sz w:val="28"/>
          <w:szCs w:val="28"/>
          <w:lang w:val="uk-UA"/>
        </w:rPr>
        <w:t> </w:t>
      </w:r>
      <w:r w:rsidRPr="00120EF7">
        <w:rPr>
          <w:rStyle w:val="Strong"/>
          <w:sz w:val="28"/>
          <w:szCs w:val="28"/>
          <w:lang w:val="uk-UA"/>
        </w:rPr>
        <w:t>6. Порядок визначення вартості платних послуг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6.1 Розмір оплати за той чи інший вид послуги є розрахунок витрат, пов’язаних з наданням послуги.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 w:rsidRPr="00120EF7">
        <w:rPr>
          <w:sz w:val="28"/>
          <w:szCs w:val="28"/>
          <w:u w:val="single"/>
          <w:lang w:val="uk-UA"/>
        </w:rPr>
        <w:t> До складу витрат належать: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витрати на оплату праці;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матеріальні витрати (придбання літератури, матеріалів, інструментів, на проведення поточного ремонту, господарські та канцелярські витрати тощо);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амортизація основних фондів, що використовуються для надання послуг;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6.2 Вартість послуг формується, виходячи з витрат (собівартості) та з урахуванням попиту і платоспроможності користувачів 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b w:val="0"/>
          <w:bCs w:val="0"/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6.3 Вартість послуг затверджується Рішенням виконавчого комітету Ніжинської міської ради Чернігівської області.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120EF7">
        <w:rPr>
          <w:rStyle w:val="Strong"/>
          <w:sz w:val="28"/>
          <w:szCs w:val="28"/>
          <w:lang w:val="uk-UA"/>
        </w:rPr>
        <w:t> 7. Облік і використання доходів від  платних послуг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7.1 Доходи одержані від надання платних послуг фіксуються у Розрахункових книжках, зареєстрованих у Ніжинській ОДПІ, Книзі обліку розрахункових операцій, зараховуються на спеціальний рахунок Ніжинської міської ЦБС та використовуються згідно  Положення.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- 20% вказаних коштів спрямовуються на створення умов для діяльності бібліотеки і надання відповідних послуг.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- 55% -  на придбання літератури, паперу, витратних матеріалів, канцтоварів, ремонту оргтехніки, відрядження та ін.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- 25 % — на заохочення працівників у вигляді преміювання.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7.2 Бібліотека надає безкоштовні послуги згідно чинного законодавства окремим пільговим категоріям (користувачам з багатодітних сімей, з малозабезпечених сімей, дітям загиблих учасників АТО, дітям учасників АТО, учасникам бойових дій, чорнобильцям, дітям-інвалідам, дітям-сиротам, дітям позбавлених батьківського піклування, дітям із сімей вимушених переселенців з Донецької та Луганської областей, автономної республіки Крим та міста Севастополь).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Strong"/>
          <w:sz w:val="28"/>
          <w:szCs w:val="28"/>
          <w:lang w:val="uk-UA"/>
        </w:rPr>
      </w:pPr>
      <w:r w:rsidRPr="00120EF7">
        <w:rPr>
          <w:rStyle w:val="Strong"/>
          <w:sz w:val="28"/>
          <w:szCs w:val="28"/>
          <w:lang w:val="uk-UA"/>
        </w:rPr>
        <w:t> 8. Завдання працівників, безпосередньо пов’язаних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20EF7">
        <w:rPr>
          <w:rStyle w:val="Strong"/>
          <w:sz w:val="28"/>
          <w:szCs w:val="28"/>
          <w:lang w:val="uk-UA"/>
        </w:rPr>
        <w:t xml:space="preserve"> з наданням платних послуг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8.1 Надавати користувачам інформацію про всі види платних послуг, які пропонують бібліотеки ЦБС 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8.2 Здійснювати оформлення відповідних документів про надані  платні послуги.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 8.3  Слідкувати за якістю виконання запитів користувачів.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Strong"/>
          <w:sz w:val="28"/>
          <w:szCs w:val="28"/>
          <w:lang w:val="uk-UA"/>
        </w:rPr>
      </w:pPr>
      <w:r w:rsidRPr="006F097E">
        <w:rPr>
          <w:b/>
          <w:bCs/>
          <w:sz w:val="28"/>
          <w:szCs w:val="28"/>
          <w:lang w:val="uk-UA"/>
        </w:rPr>
        <w:t xml:space="preserve">Заступник міського голови                                       І.Алєксєєнко </w:t>
      </w:r>
    </w:p>
    <w:p w:rsidR="006F02EB" w:rsidRPr="00120EF7" w:rsidRDefault="006F02EB" w:rsidP="00120EF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Strong"/>
          <w:b w:val="0"/>
          <w:bCs w:val="0"/>
          <w:sz w:val="28"/>
          <w:szCs w:val="28"/>
          <w:lang w:val="uk-UA"/>
        </w:rPr>
      </w:pPr>
      <w:r w:rsidRPr="00CB5170">
        <w:rPr>
          <w:rStyle w:val="Strong"/>
          <w:b w:val="0"/>
          <w:bCs w:val="0"/>
          <w:sz w:val="28"/>
          <w:szCs w:val="28"/>
          <w:lang w:val="uk-UA"/>
        </w:rPr>
        <w:t> </w:t>
      </w:r>
      <w:r w:rsidRPr="00120EF7">
        <w:rPr>
          <w:rStyle w:val="Strong"/>
          <w:b w:val="0"/>
          <w:bCs w:val="0"/>
          <w:sz w:val="28"/>
          <w:szCs w:val="28"/>
          <w:lang w:val="uk-UA"/>
        </w:rPr>
        <w:t>Додаток 2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виконавчого комітету 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від 23 серпня 2018 р.  № 269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Порядок надання платних послуг 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бібліотеках Ніжинської міської </w:t>
      </w:r>
      <w:r w:rsidRPr="00120EF7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централізованої 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бібліотечної системи Ніжинської міської ради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Порядок надання платних послуг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1.1. При впровадженні  платних послуг структурні підрозділи ЦБС керуються:«Положенням про платні послуги», «Порядком надання платних послуг у бібліотеках Ніжинської міської ЦБС», «Переліком та вартістю платних послуг Ніжинської міської ЦБС».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1.2. Платні послуги надаються у  структурних підр</w:t>
      </w:r>
      <w:r>
        <w:rPr>
          <w:rFonts w:ascii="Times New Roman" w:hAnsi="Times New Roman" w:cs="Times New Roman"/>
          <w:sz w:val="28"/>
          <w:szCs w:val="28"/>
          <w:lang w:val="uk-UA"/>
        </w:rPr>
        <w:t>озділах Ніжинської міської ЦБС: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1. Центральна міська бібліотека.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2. Бібліотека-філіал № 1 для дорослих.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3. Бібліотека-філіал № 2 для дорослих.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4. Бібліотека-філіал № 3 для дітей.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5. Б</w:t>
      </w:r>
      <w:r>
        <w:rPr>
          <w:rFonts w:ascii="Times New Roman" w:hAnsi="Times New Roman" w:cs="Times New Roman"/>
          <w:sz w:val="28"/>
          <w:szCs w:val="28"/>
          <w:lang w:val="uk-UA"/>
        </w:rPr>
        <w:t>ібліотека-філіал № 4 для дітей.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Перелік платних послуг, що надаються у підрозділах бібліотеки</w:t>
      </w:r>
    </w:p>
    <w:p w:rsidR="006F02EB" w:rsidRPr="00120EF7" w:rsidRDefault="006F02EB" w:rsidP="00120EF7">
      <w:pPr>
        <w:pStyle w:val="NormalWeb"/>
        <w:spacing w:before="0" w:before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2.1. В кожному підрозділі бібліотеки призначається відповідальний за організацію і ведення платних послуг.</w:t>
      </w:r>
    </w:p>
    <w:p w:rsidR="006F02EB" w:rsidRPr="00120EF7" w:rsidRDefault="006F02EB" w:rsidP="00120EF7">
      <w:pPr>
        <w:pStyle w:val="NormalWeb"/>
        <w:spacing w:before="0" w:beforeAutospacing="0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2.2. До платних послуг бібліотеки належать:</w:t>
      </w:r>
    </w:p>
    <w:p w:rsidR="006F02EB" w:rsidRPr="00120EF7" w:rsidRDefault="006F02EB" w:rsidP="00120EF7">
      <w:pPr>
        <w:pStyle w:val="NormalWeb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>–  ксерокопіювання, сканування, фотографування з  книжок,  брошур,  газет, журналів, документів  з  фондів  бібліотек;</w:t>
      </w:r>
    </w:p>
    <w:p w:rsidR="006F02EB" w:rsidRPr="00120EF7" w:rsidRDefault="006F02EB" w:rsidP="00120EF7">
      <w:pPr>
        <w:pStyle w:val="NormalWeb"/>
        <w:jc w:val="both"/>
        <w:rPr>
          <w:sz w:val="28"/>
          <w:szCs w:val="28"/>
          <w:lang w:val="uk-UA"/>
        </w:rPr>
      </w:pPr>
      <w:r w:rsidRPr="00120EF7">
        <w:rPr>
          <w:sz w:val="28"/>
          <w:szCs w:val="28"/>
          <w:lang w:val="uk-UA"/>
        </w:rPr>
        <w:t xml:space="preserve">- формування бібліографічних списків для курсових, дипломних та наукових робіт; </w:t>
      </w:r>
    </w:p>
    <w:p w:rsidR="006F02EB" w:rsidRPr="00120EF7" w:rsidRDefault="006F02EB" w:rsidP="00120EF7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підготовка та надання письмових тематичних, фактографічних,  аналітичних,  адресно-бібліографічних  та інших довідок для фізичних та юридичних осіб; </w:t>
      </w:r>
    </w:p>
    <w:p w:rsidR="006F02EB" w:rsidRPr="00120EF7" w:rsidRDefault="006F02EB" w:rsidP="00120EF7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120EF7" w:rsidRDefault="006F02EB" w:rsidP="00120EF7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 xml:space="preserve">- користування міжбібліотечним     абонементом   (компенсування поштових витрат), доставка документів; </w:t>
      </w:r>
    </w:p>
    <w:p w:rsidR="006F02EB" w:rsidRPr="00120EF7" w:rsidRDefault="006F02EB" w:rsidP="00120EF7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120EF7" w:rsidRDefault="006F02EB" w:rsidP="00120EF7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надання  в  оренду  приміщень у разі, коли  це  не  перешкоджає  провадженню закладом діяльності у сфері культури;</w:t>
      </w:r>
    </w:p>
    <w:p w:rsidR="006F02EB" w:rsidRPr="00120EF7" w:rsidRDefault="006F02EB" w:rsidP="00120EF7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120EF7" w:rsidRDefault="006F02EB" w:rsidP="00120EF7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надання  послуг  з  користування  персональними комп'ютерами (робота з документом Word, пошук інформації в мережі Інтернет);</w:t>
      </w:r>
    </w:p>
    <w:p w:rsidR="006F02EB" w:rsidRPr="00120EF7" w:rsidRDefault="006F02EB" w:rsidP="00120EF7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надання послуг з оформлення (комплектування) реєстраційно-облікових документів користувачів бібліо</w:t>
      </w:r>
      <w:r>
        <w:rPr>
          <w:rFonts w:ascii="Times New Roman" w:hAnsi="Times New Roman" w:cs="Times New Roman"/>
          <w:sz w:val="28"/>
          <w:szCs w:val="28"/>
          <w:lang w:val="uk-UA"/>
        </w:rPr>
        <w:t>тек (квитків, формулярів тощо);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продовження строку користування документами, резервуванн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документів, нічний абонемент;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роздрукування інформації з електронних носіїв;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>- продаж документів з фондів бібліотек, що списуються та підлягають утилізації,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Відповідальність за порушення правил користування 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 строків повернення літератури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 xml:space="preserve">3.1. За порушення термінів повернення літератури з користувача стягується пеня у розмірі вартості наданої послуги за кожний прострочений день. 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 xml:space="preserve">3.2. За порушення правил користувач позбавляється права користуватися платними видами послуг. 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Ведення облікових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документів та порядок звітності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 xml:space="preserve">4.1. Відповідальні за надання платних послуг ведуть облік у «Книзі обліку розрахункових операцій» та «Розрахункових книжках» у порядку, передбаченому «Положенням про платні послуги». 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sz w:val="28"/>
          <w:szCs w:val="28"/>
          <w:lang w:val="uk-UA"/>
        </w:rPr>
        <w:t xml:space="preserve">4.2. Відповідальні за ведення облікової документації  з надання платних послуг у структурних підрозділах  – керівники підрозділів Ніжинської міської ЦБС. 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міського голови                                        І.Алєксєєнко</w:t>
      </w:r>
    </w:p>
    <w:p w:rsidR="006F02EB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F02EB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F02EB" w:rsidRPr="006F4E94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>Додаток 3</w:t>
      </w:r>
    </w:p>
    <w:p w:rsidR="006F02EB" w:rsidRPr="006F4E94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до рішення</w:t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виконавчого комітету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6F02EB" w:rsidRPr="006F4E94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</w:t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>Ніжинської міської ради</w:t>
      </w:r>
    </w:p>
    <w:p w:rsidR="006F02EB" w:rsidRPr="006F4E94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F4E94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від 23 серпня  2018 р. № 269</w:t>
      </w:r>
    </w:p>
    <w:p w:rsidR="006F02EB" w:rsidRPr="006F4E94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F02EB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ПЕРЕЛІК та ВАРТІСТЬ ПОСЛУГ, </w:t>
      </w:r>
    </w:p>
    <w:p w:rsidR="006F02EB" w:rsidRPr="00120EF7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E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надають бібліотеки Ніжинської міської </w:t>
      </w:r>
      <w:r w:rsidRPr="00120EF7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централізованої бібліотечної системи Ніжинської міської ради</w:t>
      </w:r>
    </w:p>
    <w:p w:rsidR="006F02EB" w:rsidRPr="00115359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lang w:val="uk-UA"/>
        </w:rPr>
      </w:pPr>
    </w:p>
    <w:tbl>
      <w:tblPr>
        <w:tblW w:w="11412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3060"/>
        <w:gridCol w:w="3240"/>
        <w:gridCol w:w="432"/>
      </w:tblGrid>
      <w:tr w:rsidR="006F02EB" w:rsidRPr="00B70D63" w:rsidTr="004F04D4">
        <w:trPr>
          <w:gridAfter w:val="1"/>
          <w:wAfter w:w="432" w:type="dxa"/>
          <w:trHeight w:val="455"/>
        </w:trPr>
        <w:tc>
          <w:tcPr>
            <w:tcW w:w="4680" w:type="dxa"/>
          </w:tcPr>
          <w:p w:rsidR="006F02EB" w:rsidRPr="00B70D63" w:rsidRDefault="006F02EB" w:rsidP="004F04D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B70D63">
              <w:rPr>
                <w:rFonts w:ascii="Times New Roman CYR" w:hAnsi="Times New Roman CYR" w:cs="Times New Roman CYR"/>
                <w:b/>
                <w:bCs/>
                <w:lang w:val="uk-UA"/>
              </w:rPr>
              <w:t>Назва послуг</w:t>
            </w:r>
          </w:p>
        </w:tc>
        <w:tc>
          <w:tcPr>
            <w:tcW w:w="3060" w:type="dxa"/>
          </w:tcPr>
          <w:p w:rsidR="006F02EB" w:rsidRPr="00B70D63" w:rsidRDefault="006F02EB" w:rsidP="004F04D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B70D63">
              <w:rPr>
                <w:rFonts w:ascii="Times New Roman CYR" w:hAnsi="Times New Roman CYR" w:cs="Times New Roman CYR"/>
                <w:b/>
                <w:bCs/>
                <w:lang w:val="uk-UA"/>
              </w:rPr>
              <w:t>Одиниця вимірювання</w:t>
            </w:r>
          </w:p>
        </w:tc>
        <w:tc>
          <w:tcPr>
            <w:tcW w:w="3240" w:type="dxa"/>
          </w:tcPr>
          <w:p w:rsidR="006F02EB" w:rsidRPr="00B70D63" w:rsidRDefault="006F02EB" w:rsidP="004F04D4">
            <w:pPr>
              <w:autoSpaceDE w:val="0"/>
              <w:autoSpaceDN w:val="0"/>
              <w:adjustRightInd w:val="0"/>
              <w:jc w:val="center"/>
              <w:rPr>
                <w:lang/>
              </w:rPr>
            </w:pPr>
            <w:r w:rsidRPr="00B70D63">
              <w:rPr>
                <w:rFonts w:ascii="Times New Roman CYR" w:hAnsi="Times New Roman CYR" w:cs="Times New Roman CYR"/>
                <w:b/>
                <w:bCs/>
                <w:lang w:val="uk-UA"/>
              </w:rPr>
              <w:t>Тариф</w:t>
            </w:r>
          </w:p>
        </w:tc>
      </w:tr>
      <w:tr w:rsidR="006F02EB" w:rsidRPr="00033347" w:rsidTr="004F04D4">
        <w:trPr>
          <w:gridAfter w:val="1"/>
          <w:wAfter w:w="432" w:type="dxa"/>
          <w:trHeight w:val="885"/>
        </w:trPr>
        <w:tc>
          <w:tcPr>
            <w:tcW w:w="468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Ксерокопіювання документів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 А-4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 А-3</w:t>
            </w:r>
          </w:p>
        </w:tc>
        <w:tc>
          <w:tcPr>
            <w:tcW w:w="306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копія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6F02EB" w:rsidRPr="00033347" w:rsidTr="004F04D4">
        <w:trPr>
          <w:gridAfter w:val="1"/>
          <w:wAfter w:w="432" w:type="dxa"/>
          <w:trHeight w:val="2880"/>
        </w:trPr>
        <w:tc>
          <w:tcPr>
            <w:tcW w:w="468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Роздрукування інформації з електронних носіїв: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Формат А-4, чорно-білий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Формат А-4, кольоровий: </w:t>
            </w:r>
          </w:p>
          <w:p w:rsidR="006F02EB" w:rsidRPr="00120EF7" w:rsidRDefault="006F02EB" w:rsidP="00120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F02EB" w:rsidRPr="00120EF7" w:rsidRDefault="006F02EB" w:rsidP="00120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</w:t>
            </w:r>
          </w:p>
        </w:tc>
        <w:tc>
          <w:tcPr>
            <w:tcW w:w="306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одна сторінка 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одна сторінка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одна сторінка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2,50 - 5,00 грн.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(в залежності від заповнення поля друку)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6F02EB" w:rsidRPr="00033347" w:rsidTr="004F04D4">
        <w:trPr>
          <w:gridAfter w:val="1"/>
          <w:wAfter w:w="432" w:type="dxa"/>
          <w:trHeight w:val="1065"/>
        </w:trPr>
        <w:tc>
          <w:tcPr>
            <w:tcW w:w="468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Сканування документу:</w:t>
            </w:r>
          </w:p>
          <w:p w:rsidR="006F02EB" w:rsidRPr="00120EF7" w:rsidRDefault="006F02EB" w:rsidP="00120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розпізнаванням тексту</w:t>
            </w:r>
          </w:p>
          <w:p w:rsidR="006F02EB" w:rsidRPr="00120EF7" w:rsidRDefault="006F02EB" w:rsidP="00120E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розпізнавання тексту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сторінка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1, 50 грн.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1,00 грн.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02EB" w:rsidRPr="00033347" w:rsidTr="004F04D4">
        <w:trPr>
          <w:gridAfter w:val="1"/>
          <w:wAfter w:w="432" w:type="dxa"/>
          <w:trHeight w:val="1335"/>
        </w:trPr>
        <w:tc>
          <w:tcPr>
            <w:tcW w:w="468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Продаж документів з фондів бібліотек, що списуються та підлягають утилізації, фізичним та юридичним особам</w:t>
            </w:r>
          </w:p>
        </w:tc>
        <w:tc>
          <w:tcPr>
            <w:tcW w:w="306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примірник</w:t>
            </w:r>
          </w:p>
        </w:tc>
        <w:tc>
          <w:tcPr>
            <w:tcW w:w="324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Індексації друкованих видань</w:t>
            </w:r>
          </w:p>
        </w:tc>
      </w:tr>
      <w:tr w:rsidR="006F02EB" w:rsidRPr="00033347" w:rsidTr="004F04D4">
        <w:trPr>
          <w:gridAfter w:val="1"/>
          <w:wAfter w:w="432" w:type="dxa"/>
          <w:trHeight w:val="1223"/>
        </w:trPr>
        <w:tc>
          <w:tcPr>
            <w:tcW w:w="468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Користування персональним комп’ютером,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Skype; 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робота з документом Word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 кегль 14 пт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 інтервал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 1,5, п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оля: 3-2-2-1,5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306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одна година 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сторінка</w:t>
            </w:r>
          </w:p>
        </w:tc>
        <w:tc>
          <w:tcPr>
            <w:tcW w:w="324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 грн.</w:t>
            </w:r>
          </w:p>
        </w:tc>
      </w:tr>
      <w:tr w:rsidR="006F02EB" w:rsidRPr="00B70D63" w:rsidTr="004F04D4">
        <w:trPr>
          <w:trHeight w:val="1223"/>
        </w:trPr>
        <w:tc>
          <w:tcPr>
            <w:tcW w:w="468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Оформлення читацьких формулярів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F02EB" w:rsidRPr="00120EF7" w:rsidRDefault="006F02EB" w:rsidP="00120E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дорослі</w:t>
            </w:r>
          </w:p>
          <w:p w:rsidR="006F02EB" w:rsidRPr="00120EF7" w:rsidRDefault="006F02EB" w:rsidP="00120E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юнацтво</w:t>
            </w:r>
          </w:p>
          <w:p w:rsidR="006F02EB" w:rsidRPr="00120EF7" w:rsidRDefault="006F02EB" w:rsidP="00120E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</w:t>
            </w:r>
          </w:p>
          <w:p w:rsidR="006F02EB" w:rsidRPr="00120EF7" w:rsidRDefault="006F02EB" w:rsidP="00120EF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пільгові категорії 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один формуляр</w:t>
            </w:r>
          </w:p>
        </w:tc>
        <w:tc>
          <w:tcPr>
            <w:tcW w:w="3672" w:type="dxa"/>
            <w:gridSpan w:val="2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3,00 грн.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2,00 грн. 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2,00 грн.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ind w:right="1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Безкоштовно</w:t>
            </w:r>
          </w:p>
        </w:tc>
      </w:tr>
      <w:tr w:rsidR="006F02EB" w:rsidRPr="00B70D63" w:rsidTr="004F04D4">
        <w:trPr>
          <w:trHeight w:val="1223"/>
        </w:trPr>
        <w:tc>
          <w:tcPr>
            <w:tcW w:w="468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Фото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графу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306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одне джерело</w:t>
            </w:r>
          </w:p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(документ)</w:t>
            </w:r>
          </w:p>
        </w:tc>
        <w:tc>
          <w:tcPr>
            <w:tcW w:w="3672" w:type="dxa"/>
            <w:gridSpan w:val="2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3, 00 грн.</w:t>
            </w:r>
          </w:p>
        </w:tc>
      </w:tr>
      <w:tr w:rsidR="006F02EB" w:rsidRPr="00B70D63" w:rsidTr="004F04D4">
        <w:trPr>
          <w:trHeight w:val="1223"/>
        </w:trPr>
        <w:tc>
          <w:tcPr>
            <w:tcW w:w="468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Продовження строку користування документами, резервування документів, нічний абонемент</w:t>
            </w: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примірник</w:t>
            </w:r>
          </w:p>
        </w:tc>
        <w:tc>
          <w:tcPr>
            <w:tcW w:w="3672" w:type="dxa"/>
            <w:gridSpan w:val="2"/>
          </w:tcPr>
          <w:p w:rsidR="006F02EB" w:rsidRPr="00120EF7" w:rsidRDefault="006F02EB" w:rsidP="004F0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 грн. на добу</w:t>
            </w:r>
          </w:p>
        </w:tc>
      </w:tr>
      <w:tr w:rsidR="006F02EB" w:rsidRPr="00B70D63" w:rsidTr="004F04D4">
        <w:trPr>
          <w:gridAfter w:val="1"/>
          <w:wAfter w:w="432" w:type="dxa"/>
          <w:trHeight w:val="270"/>
        </w:trPr>
        <w:tc>
          <w:tcPr>
            <w:tcW w:w="468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ористування міжбібліотечним     абонементом  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(пересилання 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>документів)</w:t>
            </w: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доставка документів</w:t>
            </w:r>
          </w:p>
        </w:tc>
        <w:tc>
          <w:tcPr>
            <w:tcW w:w="306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 пересилка</w:t>
            </w:r>
          </w:p>
        </w:tc>
        <w:tc>
          <w:tcPr>
            <w:tcW w:w="324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діючих тарифів Укрпошти та Нової пошти</w:t>
            </w:r>
          </w:p>
        </w:tc>
      </w:tr>
      <w:tr w:rsidR="006F02EB" w:rsidRPr="00B70D63" w:rsidTr="004F04D4">
        <w:trPr>
          <w:gridAfter w:val="1"/>
          <w:wAfter w:w="432" w:type="dxa"/>
        </w:trPr>
        <w:tc>
          <w:tcPr>
            <w:tcW w:w="468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Підготовка та надання письмових тематичних, фактографічних, аналітичних, адресно-бібліографічних та інших довідок для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фізичних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юридичних осіб</w:t>
            </w: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одна довідка</w:t>
            </w:r>
          </w:p>
        </w:tc>
        <w:tc>
          <w:tcPr>
            <w:tcW w:w="324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5, 00 грн.</w:t>
            </w:r>
          </w:p>
        </w:tc>
      </w:tr>
      <w:tr w:rsidR="006F02EB" w:rsidRPr="00B70D63" w:rsidTr="004F04D4">
        <w:trPr>
          <w:gridAfter w:val="1"/>
          <w:wAfter w:w="432" w:type="dxa"/>
        </w:trPr>
        <w:tc>
          <w:tcPr>
            <w:tcW w:w="468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Формування бібліографічних списків для курсових, дипломних та наукових робіт,  каталогів для  особистих  бібліотек  і  бібліотек підприємств, установ та організацій</w:t>
            </w:r>
          </w:p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один список</w:t>
            </w:r>
          </w:p>
        </w:tc>
        <w:tc>
          <w:tcPr>
            <w:tcW w:w="324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3, 00 грн.</w:t>
            </w:r>
          </w:p>
        </w:tc>
      </w:tr>
      <w:tr w:rsidR="006F02EB" w:rsidRPr="00B70D63" w:rsidTr="004F04D4">
        <w:trPr>
          <w:gridAfter w:val="1"/>
          <w:wAfter w:w="432" w:type="dxa"/>
        </w:trPr>
        <w:tc>
          <w:tcPr>
            <w:tcW w:w="468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адання  в  оренду  приміщень</w:t>
            </w:r>
            <w:r w:rsidRPr="0012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разі, коли  це  не  перешкоджає  провадженню закладом діяльності у сфері культури</w:t>
            </w:r>
            <w:r w:rsidRPr="00120E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;</w:t>
            </w:r>
          </w:p>
        </w:tc>
        <w:tc>
          <w:tcPr>
            <w:tcW w:w="306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один захід</w:t>
            </w:r>
          </w:p>
        </w:tc>
        <w:tc>
          <w:tcPr>
            <w:tcW w:w="3240" w:type="dxa"/>
          </w:tcPr>
          <w:p w:rsidR="006F02EB" w:rsidRPr="00120EF7" w:rsidRDefault="006F02EB" w:rsidP="004F0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діючої Методики розрахунків</w:t>
            </w:r>
          </w:p>
        </w:tc>
      </w:tr>
    </w:tbl>
    <w:p w:rsidR="006F02EB" w:rsidRPr="00115359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F02EB" w:rsidRPr="00115359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F02EB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F02EB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F02EB" w:rsidRPr="006F097E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F097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Заступник міського голови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</w:t>
      </w:r>
      <w:r w:rsidRPr="006F097E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І.Алєксєєнко </w:t>
      </w:r>
    </w:p>
    <w:p w:rsidR="006F02EB" w:rsidRDefault="006F02EB" w:rsidP="00120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02EB" w:rsidRPr="00CF7AE0" w:rsidRDefault="006F02EB" w:rsidP="004169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Візують</w:t>
      </w:r>
      <w:r w:rsidRPr="00CF7AE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6F02EB" w:rsidRPr="00CE1814" w:rsidRDefault="006F02EB" w:rsidP="004169C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CE1814" w:rsidRDefault="006F02EB" w:rsidP="004169C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81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6F02EB" w:rsidRPr="00CE1814" w:rsidRDefault="006F02EB" w:rsidP="004169C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814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1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1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1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1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1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181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 Бассак</w:t>
      </w:r>
    </w:p>
    <w:p w:rsidR="006F02EB" w:rsidRPr="00CE1814" w:rsidRDefault="006F02EB" w:rsidP="004169C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CE1814" w:rsidRDefault="006F02EB" w:rsidP="004169C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CE1814" w:rsidRDefault="006F02EB" w:rsidP="004169C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CE1814" w:rsidRDefault="006F02EB" w:rsidP="004169C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814">
        <w:rPr>
          <w:rFonts w:ascii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упник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</w:t>
      </w:r>
      <w:r w:rsidRPr="00CE1814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</w:p>
    <w:p w:rsidR="006F02EB" w:rsidRPr="00CE1814" w:rsidRDefault="006F02EB" w:rsidP="004169C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 Писаренко</w:t>
      </w: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Default="006F02EB" w:rsidP="004169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CE1814" w:rsidRDefault="006F02EB" w:rsidP="004169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81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6F02EB" w:rsidRPr="00CE1814" w:rsidRDefault="006F02EB" w:rsidP="00CF7A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1814">
        <w:rPr>
          <w:rFonts w:ascii="Times New Roman" w:hAnsi="Times New Roman" w:cs="Times New Roman"/>
          <w:sz w:val="28"/>
          <w:szCs w:val="28"/>
          <w:lang w:val="uk-UA"/>
        </w:rPr>
        <w:t>юридично-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В.</w:t>
      </w:r>
      <w:r w:rsidRPr="00CE1814">
        <w:rPr>
          <w:rFonts w:ascii="Times New Roman" w:hAnsi="Times New Roman" w:cs="Times New Roman"/>
          <w:sz w:val="28"/>
          <w:szCs w:val="28"/>
          <w:lang w:val="uk-UA"/>
        </w:rPr>
        <w:t>Лега</w:t>
      </w:r>
    </w:p>
    <w:p w:rsidR="006F02EB" w:rsidRPr="0092068F" w:rsidRDefault="006F02EB" w:rsidP="004169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92068F" w:rsidRDefault="006F02EB" w:rsidP="004169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92068F" w:rsidRDefault="006F02EB" w:rsidP="004169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92068F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</w:t>
      </w: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ПОЯСНЮВАЛЬНА ЗАПИСКА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Default="006F02EB" w:rsidP="00120EF7">
      <w:pPr>
        <w:widowControl w:val="0"/>
        <w:snapToGrid w:val="0"/>
        <w:spacing w:after="0" w:line="240" w:lineRule="auto"/>
        <w:ind w:right="-44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проекту рішення</w:t>
      </w:r>
    </w:p>
    <w:p w:rsidR="006F02EB" w:rsidRPr="00743C87" w:rsidRDefault="006F02EB" w:rsidP="00120EF7">
      <w:pPr>
        <w:widowControl w:val="0"/>
        <w:snapToGrid w:val="0"/>
        <w:spacing w:after="0" w:line="240" w:lineRule="auto"/>
        <w:ind w:right="-442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платні послуги Ніжинської міської централізованої бібліотечної системи»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Проект рішення «Про платні послуги Ніжинської міської централізованої бібліотечної системи»  розроблено відповідно до ст. 32,40,42,59  Закону України "Про місцеве самоврядування в Україні" та клопотання директора Ніжинської міської централізованої бібліотечної системи.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Загальна характеристика і основні положення проекту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рішення складається з шести пунктів та трьох додатків.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Пункт 1 містить інформацію про затвердження Положення про надання платних послуг бібліотеками Ніжинської міської централізованої бібліотечної системи Ніжинської міської ради Чернігівської області.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bookmarkStart w:id="2" w:name="_GoBack"/>
      <w:bookmarkEnd w:id="2"/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2 містить інформацію про затвердження Порядку надання платних послуг у бібліотеках Ніжинської міської ЦБС (Додаток 2).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3 містить інформацію про затвердження Переліку та вартість послуг, що надають бібліотеки Ніжинської міської централізованої бібліотечної системи (Додаток 3).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4 містить інформацію про втрату чинності попереднього рішення.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5 містить інформацію про забезпечення оприлюднення даного рішення на сайті міської ради.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 6 визначає контролюючого за виконанням даного рішення.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Фінансово-економічне обґрунтування 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 даного проекту не потребує виділення додаткових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оштів з місцевого бюджету. 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6F02EB" w:rsidRPr="00743C87" w:rsidRDefault="006F02EB" w:rsidP="00743C87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управління </w:t>
      </w:r>
    </w:p>
    <w:p w:rsidR="006F02EB" w:rsidRDefault="006F02EB" w:rsidP="004169CC">
      <w:pPr>
        <w:widowControl w:val="0"/>
        <w:snapToGrid w:val="0"/>
        <w:spacing w:after="0" w:line="240" w:lineRule="auto"/>
        <w:ind w:right="-4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87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культури і туризму                                                                       Т.Ф. Бассак</w:t>
      </w:r>
    </w:p>
    <w:sectPr w:rsidR="006F02EB" w:rsidSect="00CE1814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8EA30E"/>
    <w:lvl w:ilvl="0">
      <w:numFmt w:val="bullet"/>
      <w:lvlText w:val="*"/>
      <w:lvlJc w:val="left"/>
    </w:lvl>
  </w:abstractNum>
  <w:abstractNum w:abstractNumId="1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4A2"/>
    <w:multiLevelType w:val="hybridMultilevel"/>
    <w:tmpl w:val="59523464"/>
    <w:lvl w:ilvl="0" w:tplc="C64E43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C26368"/>
    <w:multiLevelType w:val="hybridMultilevel"/>
    <w:tmpl w:val="45F89F44"/>
    <w:lvl w:ilvl="0" w:tplc="512EE832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9CC"/>
    <w:rsid w:val="00002AC7"/>
    <w:rsid w:val="00033347"/>
    <w:rsid w:val="00077E5D"/>
    <w:rsid w:val="00083C06"/>
    <w:rsid w:val="000B7160"/>
    <w:rsid w:val="00100F0F"/>
    <w:rsid w:val="00115359"/>
    <w:rsid w:val="00120EF7"/>
    <w:rsid w:val="00127DA0"/>
    <w:rsid w:val="00136A3F"/>
    <w:rsid w:val="00184102"/>
    <w:rsid w:val="001C3B85"/>
    <w:rsid w:val="001E64D8"/>
    <w:rsid w:val="0025663C"/>
    <w:rsid w:val="0026389F"/>
    <w:rsid w:val="00266F6C"/>
    <w:rsid w:val="00355042"/>
    <w:rsid w:val="00364751"/>
    <w:rsid w:val="003B323D"/>
    <w:rsid w:val="003B4A09"/>
    <w:rsid w:val="004169CC"/>
    <w:rsid w:val="0046794B"/>
    <w:rsid w:val="00473145"/>
    <w:rsid w:val="004D3A5D"/>
    <w:rsid w:val="004F04D4"/>
    <w:rsid w:val="005402AF"/>
    <w:rsid w:val="00560ECF"/>
    <w:rsid w:val="005703AC"/>
    <w:rsid w:val="0067287D"/>
    <w:rsid w:val="006D5E52"/>
    <w:rsid w:val="006F02EB"/>
    <w:rsid w:val="006F097E"/>
    <w:rsid w:val="006F2FBB"/>
    <w:rsid w:val="006F4E94"/>
    <w:rsid w:val="00743C87"/>
    <w:rsid w:val="00791D42"/>
    <w:rsid w:val="007E6B18"/>
    <w:rsid w:val="008141B6"/>
    <w:rsid w:val="00851EF9"/>
    <w:rsid w:val="0092068F"/>
    <w:rsid w:val="00931773"/>
    <w:rsid w:val="009323D1"/>
    <w:rsid w:val="009417C0"/>
    <w:rsid w:val="0095335D"/>
    <w:rsid w:val="00960545"/>
    <w:rsid w:val="009606CE"/>
    <w:rsid w:val="009666F5"/>
    <w:rsid w:val="0098519E"/>
    <w:rsid w:val="009A4949"/>
    <w:rsid w:val="00A43C17"/>
    <w:rsid w:val="00A700AF"/>
    <w:rsid w:val="00A87930"/>
    <w:rsid w:val="00AD273D"/>
    <w:rsid w:val="00B249A6"/>
    <w:rsid w:val="00B43EB8"/>
    <w:rsid w:val="00B509E0"/>
    <w:rsid w:val="00B70D63"/>
    <w:rsid w:val="00BE227E"/>
    <w:rsid w:val="00C635E4"/>
    <w:rsid w:val="00C67A8D"/>
    <w:rsid w:val="00CB5170"/>
    <w:rsid w:val="00CC7BD7"/>
    <w:rsid w:val="00CE1814"/>
    <w:rsid w:val="00CF7AE0"/>
    <w:rsid w:val="00D04534"/>
    <w:rsid w:val="00D2087F"/>
    <w:rsid w:val="00D366C5"/>
    <w:rsid w:val="00D411E5"/>
    <w:rsid w:val="00D86A1D"/>
    <w:rsid w:val="00DD4733"/>
    <w:rsid w:val="00E03092"/>
    <w:rsid w:val="00E3647F"/>
    <w:rsid w:val="00EB00E1"/>
    <w:rsid w:val="00EE18D5"/>
    <w:rsid w:val="00F02A85"/>
    <w:rsid w:val="00FA2FA5"/>
    <w:rsid w:val="00FB2084"/>
    <w:rsid w:val="00FB44B4"/>
    <w:rsid w:val="00FD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A0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69CC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169CC"/>
    <w:rPr>
      <w:rFonts w:ascii="Tahoma" w:hAnsi="Tahoma" w:cs="Tahoma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9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E181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91D42"/>
    <w:rPr>
      <w:rFonts w:cs="Calibri"/>
    </w:rPr>
  </w:style>
  <w:style w:type="paragraph" w:styleId="ListParagraph">
    <w:name w:val="List Paragraph"/>
    <w:basedOn w:val="Normal"/>
    <w:uiPriority w:val="99"/>
    <w:qFormat/>
    <w:rsid w:val="003B4A09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120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AC6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20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120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120EF7"/>
    <w:rPr>
      <w:i/>
      <w:iCs/>
    </w:rPr>
  </w:style>
  <w:style w:type="character" w:styleId="Strong">
    <w:name w:val="Strong"/>
    <w:basedOn w:val="DefaultParagraphFont"/>
    <w:uiPriority w:val="99"/>
    <w:qFormat/>
    <w:locked/>
    <w:rsid w:val="00120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13</Pages>
  <Words>2461</Words>
  <Characters>14033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administrator</cp:lastModifiedBy>
  <cp:revision>2</cp:revision>
  <cp:lastPrinted>2018-08-21T08:57:00Z</cp:lastPrinted>
  <dcterms:created xsi:type="dcterms:W3CDTF">2018-08-28T09:07:00Z</dcterms:created>
  <dcterms:modified xsi:type="dcterms:W3CDTF">2018-08-28T09:07:00Z</dcterms:modified>
</cp:coreProperties>
</file>